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58" w:rsidRDefault="009C3B58" w:rsidP="009C3B5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proofErr w:type="spellStart"/>
      <w:r>
        <w:rPr>
          <w:rFonts w:ascii="Arial" w:hAnsi="Arial" w:cs="Arial"/>
          <w:b/>
        </w:rPr>
        <w:t>Mahalingam</w:t>
      </w:r>
      <w:proofErr w:type="spellEnd"/>
      <w:r>
        <w:rPr>
          <w:rFonts w:ascii="Arial" w:hAnsi="Arial" w:cs="Arial"/>
          <w:b/>
        </w:rPr>
        <w:t xml:space="preserve"> College of Engineering and Technology, </w:t>
      </w:r>
      <w:proofErr w:type="spellStart"/>
      <w:r>
        <w:rPr>
          <w:rFonts w:ascii="Arial" w:hAnsi="Arial" w:cs="Arial"/>
          <w:b/>
        </w:rPr>
        <w:t>Pollachi</w:t>
      </w:r>
      <w:proofErr w:type="spellEnd"/>
      <w:r>
        <w:rPr>
          <w:rFonts w:ascii="Arial" w:hAnsi="Arial" w:cs="Arial"/>
          <w:b/>
        </w:rPr>
        <w:t>.</w:t>
      </w:r>
    </w:p>
    <w:p w:rsidR="009C3B58" w:rsidRDefault="009C3B58" w:rsidP="009C3B58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(An Autonomous Institution affiliated to Anna </w:t>
      </w:r>
      <w:proofErr w:type="gramStart"/>
      <w:r>
        <w:rPr>
          <w:rFonts w:ascii="Arial" w:hAnsi="Arial" w:cs="Arial"/>
          <w:sz w:val="16"/>
          <w:szCs w:val="16"/>
          <w:shd w:val="clear" w:color="auto" w:fill="FFFFFF"/>
        </w:rPr>
        <w:t xml:space="preserve">University </w:t>
      </w:r>
      <w:r w:rsidR="00227F50">
        <w:rPr>
          <w:rFonts w:ascii="Arial" w:hAnsi="Arial" w:cs="Arial"/>
          <w:sz w:val="16"/>
          <w:szCs w:val="16"/>
          <w:shd w:val="clear" w:color="auto" w:fill="FFFFFF"/>
        </w:rPr>
        <w:t>,</w:t>
      </w:r>
      <w:proofErr w:type="gramEnd"/>
      <w:r w:rsidR="00227F50">
        <w:rPr>
          <w:rFonts w:ascii="Arial" w:hAnsi="Arial" w:cs="Arial"/>
          <w:sz w:val="16"/>
          <w:szCs w:val="16"/>
          <w:shd w:val="clear" w:color="auto" w:fill="FFFFFF"/>
        </w:rPr>
        <w:t xml:space="preserve"> Chennai</w:t>
      </w:r>
      <w:r>
        <w:rPr>
          <w:rFonts w:ascii="Arial" w:hAnsi="Arial" w:cs="Arial"/>
          <w:sz w:val="16"/>
          <w:szCs w:val="16"/>
          <w:shd w:val="clear" w:color="auto" w:fill="FFFFFF"/>
        </w:rPr>
        <w:t>)</w:t>
      </w:r>
    </w:p>
    <w:p w:rsidR="009C3B58" w:rsidRDefault="003D3776" w:rsidP="009C3B58">
      <w:pPr>
        <w:pStyle w:val="PlainText"/>
        <w:spacing w:before="120"/>
        <w:rPr>
          <w:rFonts w:ascii="Arial" w:eastAsia="Arial Unicode MS" w:hAnsi="Arial" w:cs="Arial"/>
          <w:b/>
          <w:spacing w:val="30"/>
          <w:sz w:val="24"/>
          <w:szCs w:val="24"/>
        </w:rPr>
      </w:pPr>
      <w:r>
        <w:rPr>
          <w:rFonts w:ascii="Arial" w:eastAsia="Arial Unicode MS" w:hAnsi="Arial" w:cs="Arial"/>
          <w:b/>
          <w:noProof/>
          <w:color w:val="FF0000"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847725</wp:posOffset>
                </wp:positionV>
                <wp:extent cx="575310" cy="552450"/>
                <wp:effectExtent l="10795" t="9525" r="1397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B58" w:rsidRDefault="009C3B58" w:rsidP="009C3B58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35pt;margin-top:66.75pt;width:45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" o:allowincell="f" filled="f" strokecolor="#7f7f7f" strokeweight="1pt">
                <v:textbox inset="10.8pt,7.2pt,10.8pt,7.2pt">
                  <w:txbxContent>
                    <w:p w:rsidR="009C3B58" w:rsidRDefault="009C3B58" w:rsidP="009C3B58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D3776">
        <w:rPr>
          <w:rFonts w:ascii="Arial" w:eastAsia="Arial Unicode MS" w:hAnsi="Arial" w:cs="Arial"/>
          <w:b/>
          <w:color w:val="FF0000"/>
          <w:spacing w:val="30"/>
          <w:sz w:val="24"/>
          <w:szCs w:val="24"/>
        </w:rPr>
        <w:t>Mid</w:t>
      </w:r>
      <w:r w:rsidR="009C3B58" w:rsidRPr="003D3776">
        <w:rPr>
          <w:rFonts w:ascii="Arial" w:eastAsia="Arial Unicode MS" w:hAnsi="Arial" w:cs="Arial"/>
          <w:b/>
          <w:color w:val="FF0000"/>
          <w:spacing w:val="30"/>
          <w:sz w:val="24"/>
          <w:szCs w:val="24"/>
        </w:rPr>
        <w:t xml:space="preserve"> Semester </w:t>
      </w:r>
      <w:r w:rsidRPr="003D3776">
        <w:rPr>
          <w:rFonts w:ascii="Arial" w:eastAsia="Arial Unicode MS" w:hAnsi="Arial" w:cs="Arial"/>
          <w:b/>
          <w:color w:val="FF0000"/>
          <w:spacing w:val="30"/>
          <w:sz w:val="24"/>
          <w:szCs w:val="24"/>
        </w:rPr>
        <w:t>/ Model</w:t>
      </w:r>
      <w:r>
        <w:rPr>
          <w:rFonts w:ascii="Arial" w:eastAsia="Arial Unicode MS" w:hAnsi="Arial" w:cs="Arial"/>
          <w:b/>
          <w:spacing w:val="30"/>
          <w:sz w:val="24"/>
          <w:szCs w:val="24"/>
        </w:rPr>
        <w:t xml:space="preserve"> </w:t>
      </w:r>
      <w:r w:rsidR="009C3B58">
        <w:rPr>
          <w:rFonts w:ascii="Arial" w:eastAsia="Arial Unicode MS" w:hAnsi="Arial" w:cs="Arial"/>
          <w:b/>
          <w:spacing w:val="30"/>
          <w:sz w:val="24"/>
          <w:szCs w:val="24"/>
        </w:rPr>
        <w:t>Examination</w:t>
      </w:r>
    </w:p>
    <w:p w:rsidR="009C3B58" w:rsidRPr="00412BFE" w:rsidRDefault="00AF7092" w:rsidP="009C3B58">
      <w:pPr>
        <w:pStyle w:val="PlainText"/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4"/>
        </w:rPr>
        <w:t>Course Code</w:t>
      </w:r>
      <w:r w:rsidR="009C3B58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Course Title</w:t>
      </w:r>
      <w:r w:rsidR="00412BFE">
        <w:rPr>
          <w:rFonts w:ascii="Arial" w:hAnsi="Arial" w:cs="Arial"/>
          <w:b/>
          <w:sz w:val="22"/>
          <w:szCs w:val="24"/>
        </w:rPr>
        <w:t xml:space="preserve"> </w:t>
      </w:r>
      <w:r w:rsidR="00412BFE" w:rsidRPr="00412BFE">
        <w:rPr>
          <w:rFonts w:ascii="Times New Roman" w:hAnsi="Times New Roman" w:cs="Times New Roman"/>
          <w:b/>
          <w:color w:val="FF0000"/>
          <w:sz w:val="18"/>
          <w:szCs w:val="18"/>
        </w:rPr>
        <w:t>(to be retyped using appointment order)</w:t>
      </w:r>
    </w:p>
    <w:p w:rsidR="00412BFE" w:rsidRPr="00412BFE" w:rsidRDefault="009C3B58" w:rsidP="00412BFE">
      <w:pPr>
        <w:pStyle w:val="PlainText"/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AF7092">
        <w:rPr>
          <w:rFonts w:ascii="Arial" w:hAnsi="Arial" w:cs="Arial"/>
        </w:rPr>
        <w:t xml:space="preserve">Name of </w:t>
      </w:r>
      <w:proofErr w:type="spellStart"/>
      <w:r w:rsidR="00AF7092">
        <w:rPr>
          <w:rFonts w:ascii="Arial" w:hAnsi="Arial" w:cs="Arial"/>
        </w:rPr>
        <w:t>Programme</w:t>
      </w:r>
      <w:proofErr w:type="spellEnd"/>
      <w:r w:rsidR="00412BFE">
        <w:rPr>
          <w:rFonts w:ascii="Arial" w:hAnsi="Arial" w:cs="Arial"/>
        </w:rPr>
        <w:t xml:space="preserve"> </w:t>
      </w:r>
      <w:r w:rsidR="00412BFE" w:rsidRPr="00412BFE">
        <w:rPr>
          <w:rFonts w:ascii="Times New Roman" w:hAnsi="Times New Roman" w:cs="Times New Roman"/>
          <w:b/>
          <w:color w:val="FF0000"/>
          <w:sz w:val="18"/>
          <w:szCs w:val="18"/>
        </w:rPr>
        <w:t>(to be retyped using appointment order)</w:t>
      </w:r>
    </w:p>
    <w:p w:rsidR="009C3B58" w:rsidRDefault="009C3B58" w:rsidP="009C3B58">
      <w:pPr>
        <w:pStyle w:val="Plai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Semester: </w:t>
      </w:r>
      <w:r w:rsidR="00412BFE" w:rsidRPr="00412BFE">
        <w:rPr>
          <w:rFonts w:ascii="Arial" w:hAnsi="Arial" w:cs="Arial"/>
          <w:color w:val="FF0000"/>
        </w:rPr>
        <w:t>(fill</w:t>
      </w:r>
      <w:proofErr w:type="gramStart"/>
      <w:r w:rsidR="00412BFE" w:rsidRPr="00412BFE">
        <w:rPr>
          <w:rFonts w:ascii="Arial" w:hAnsi="Arial" w:cs="Arial"/>
          <w:color w:val="FF0000"/>
        </w:rPr>
        <w:t>)</w:t>
      </w:r>
      <w:r w:rsidRPr="00412BFE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:</w:t>
      </w:r>
      <w:r w:rsidR="00DC3374">
        <w:rPr>
          <w:rFonts w:ascii="Arial" w:hAnsi="Arial" w:cs="Arial"/>
        </w:rPr>
        <w:t xml:space="preserve"> </w:t>
      </w:r>
      <w:r w:rsidR="00DC3374" w:rsidRPr="00DC3374">
        <w:rPr>
          <w:rFonts w:ascii="Arial" w:hAnsi="Arial" w:cs="Arial"/>
          <w:color w:val="FF0000"/>
        </w:rPr>
        <w:t>DD-</w:t>
      </w:r>
      <w:proofErr w:type="spellStart"/>
      <w:r w:rsidR="00DC3374" w:rsidRPr="00DC3374">
        <w:rPr>
          <w:rFonts w:ascii="Arial" w:hAnsi="Arial" w:cs="Arial"/>
          <w:color w:val="FF0000"/>
        </w:rPr>
        <w:t>Mnn</w:t>
      </w:r>
      <w:proofErr w:type="spellEnd"/>
      <w:r w:rsidR="00DC3374" w:rsidRPr="00DC3374">
        <w:rPr>
          <w:rFonts w:ascii="Arial" w:hAnsi="Arial" w:cs="Arial"/>
          <w:color w:val="FF0000"/>
        </w:rPr>
        <w:t xml:space="preserve">-YYYY </w:t>
      </w:r>
      <w:r>
        <w:rPr>
          <w:rFonts w:ascii="Arial" w:hAnsi="Arial" w:cs="Arial"/>
        </w:rPr>
        <w:t>Duration: 3 hours      Maximum Marks: 100</w:t>
      </w:r>
    </w:p>
    <w:p w:rsidR="009C3B58" w:rsidRDefault="009C3B58" w:rsidP="009C3B58">
      <w:pPr>
        <w:pStyle w:val="PlainText"/>
        <w:spacing w:before="120"/>
        <w:rPr>
          <w:rFonts w:ascii="Arial" w:hAnsi="Arial" w:cs="Arial"/>
        </w:rPr>
      </w:pPr>
    </w:p>
    <w:p w:rsidR="009C3B58" w:rsidRDefault="009C3B58" w:rsidP="009C3B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– 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C3374">
        <w:rPr>
          <w:rFonts w:ascii="Arial" w:hAnsi="Arial" w:cs="Arial"/>
          <w:b/>
          <w:sz w:val="20"/>
          <w:szCs w:val="20"/>
        </w:rPr>
        <w:t xml:space="preserve">Short </w:t>
      </w:r>
      <w:r w:rsidR="00227F50">
        <w:rPr>
          <w:rFonts w:ascii="Arial" w:hAnsi="Arial" w:cs="Arial"/>
          <w:b/>
          <w:sz w:val="20"/>
          <w:szCs w:val="20"/>
        </w:rPr>
        <w:t xml:space="preserve">Answer </w:t>
      </w:r>
      <w:r>
        <w:rPr>
          <w:rFonts w:ascii="Arial" w:hAnsi="Arial" w:cs="Arial"/>
          <w:b/>
          <w:sz w:val="20"/>
          <w:szCs w:val="20"/>
        </w:rPr>
        <w:t>Questions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</w:t>
      </w:r>
      <w:r w:rsidR="00ED7986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x</w:t>
      </w:r>
      <w:r w:rsidR="00ED79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=20 Marks)</w:t>
      </w:r>
    </w:p>
    <w:p w:rsidR="00DF6F17" w:rsidRDefault="009C3B58">
      <w:r>
        <w:t>1.</w:t>
      </w:r>
    </w:p>
    <w:p w:rsidR="009C3B58" w:rsidRDefault="009C3B58">
      <w:r>
        <w:t>2.</w:t>
      </w:r>
    </w:p>
    <w:p w:rsidR="009C3B58" w:rsidRDefault="009C3B58">
      <w:r>
        <w:t>3.</w:t>
      </w:r>
    </w:p>
    <w:p w:rsidR="009C3B58" w:rsidRDefault="009C3B58">
      <w:r>
        <w:t>4.</w:t>
      </w:r>
    </w:p>
    <w:p w:rsidR="009C3B58" w:rsidRDefault="009C3B58">
      <w:r>
        <w:t>5.</w:t>
      </w:r>
    </w:p>
    <w:p w:rsidR="009C3B58" w:rsidRDefault="009C3B58">
      <w:r>
        <w:t>6.</w:t>
      </w:r>
    </w:p>
    <w:p w:rsidR="009C3B58" w:rsidRDefault="009C3B58">
      <w:r>
        <w:t>7.</w:t>
      </w:r>
    </w:p>
    <w:p w:rsidR="009C3B58" w:rsidRDefault="009C3B58">
      <w:r>
        <w:t>8.</w:t>
      </w:r>
    </w:p>
    <w:p w:rsidR="009C3B58" w:rsidRDefault="009C3B58">
      <w:r>
        <w:t>9.</w:t>
      </w:r>
    </w:p>
    <w:p w:rsidR="009C3B58" w:rsidRDefault="009C3B58">
      <w:r>
        <w:t>10.</w:t>
      </w:r>
    </w:p>
    <w:p w:rsidR="009C3B58" w:rsidRDefault="009C3B58" w:rsidP="009C3B5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– B</w:t>
      </w:r>
      <w:r>
        <w:rPr>
          <w:rFonts w:ascii="Arial" w:hAnsi="Arial" w:cs="Arial"/>
          <w:b/>
          <w:sz w:val="20"/>
          <w:szCs w:val="20"/>
        </w:rPr>
        <w:tab/>
      </w:r>
      <w:r w:rsidR="00DC3374">
        <w:rPr>
          <w:rFonts w:ascii="Arial" w:hAnsi="Arial" w:cs="Arial"/>
          <w:b/>
          <w:sz w:val="20"/>
          <w:szCs w:val="20"/>
        </w:rPr>
        <w:t>Descriptive q</w:t>
      </w:r>
      <w:r>
        <w:rPr>
          <w:rFonts w:ascii="Arial" w:hAnsi="Arial" w:cs="Arial"/>
          <w:b/>
          <w:sz w:val="20"/>
          <w:szCs w:val="20"/>
        </w:rPr>
        <w:t>uestions</w:t>
      </w:r>
      <w:r w:rsidR="00DC3374">
        <w:rPr>
          <w:rFonts w:ascii="Arial" w:hAnsi="Arial" w:cs="Arial"/>
          <w:b/>
          <w:sz w:val="20"/>
          <w:szCs w:val="20"/>
        </w:rPr>
        <w:t xml:space="preserve"> with choice</w:t>
      </w:r>
      <w:r>
        <w:rPr>
          <w:rFonts w:ascii="Arial" w:hAnsi="Arial" w:cs="Arial"/>
          <w:b/>
          <w:sz w:val="20"/>
          <w:szCs w:val="20"/>
        </w:rPr>
        <w:tab/>
      </w:r>
      <w:r w:rsidR="00227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ED798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x</w:t>
      </w:r>
      <w:r w:rsidR="00ED7986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=</w:t>
      </w:r>
      <w:r w:rsidR="00ED798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 Marks)</w:t>
      </w:r>
    </w:p>
    <w:p w:rsidR="009C3B58" w:rsidRDefault="00ED7986">
      <w:r>
        <w:t>1</w:t>
      </w:r>
      <w:r w:rsidR="009C3B58">
        <w:t>1</w:t>
      </w:r>
      <w:proofErr w:type="gramStart"/>
      <w:r w:rsidR="009C3B58">
        <w:t>.</w:t>
      </w:r>
      <w:r w:rsidR="00884648">
        <w:t>(</w:t>
      </w:r>
      <w:proofErr w:type="gramEnd"/>
      <w:r w:rsidR="00884648">
        <w:t>a)</w:t>
      </w:r>
    </w:p>
    <w:p w:rsidR="00ED7986" w:rsidRDefault="00ED7986">
      <w:r>
        <w:t xml:space="preserve">                                                    (OR)</w:t>
      </w:r>
    </w:p>
    <w:p w:rsidR="00884648" w:rsidRDefault="00884648">
      <w:r>
        <w:t>11</w:t>
      </w:r>
      <w:proofErr w:type="gramStart"/>
      <w:r>
        <w:t>.(</w:t>
      </w:r>
      <w:proofErr w:type="gramEnd"/>
      <w:r>
        <w:t>b)</w:t>
      </w:r>
    </w:p>
    <w:p w:rsidR="009C3B58" w:rsidRDefault="00ED7986">
      <w:r>
        <w:t>1</w:t>
      </w:r>
      <w:r w:rsidR="009C3B58">
        <w:t>2</w:t>
      </w:r>
      <w:proofErr w:type="gramStart"/>
      <w:r w:rsidR="009C3B58">
        <w:t>.</w:t>
      </w:r>
      <w:r w:rsidR="00884648">
        <w:t>(</w:t>
      </w:r>
      <w:proofErr w:type="gramEnd"/>
      <w:r w:rsidR="00884648">
        <w:t>a)</w:t>
      </w:r>
    </w:p>
    <w:p w:rsidR="00ED7986" w:rsidRDefault="00ED7986" w:rsidP="00ED7986">
      <w:r>
        <w:t xml:space="preserve">                                                    (OR)</w:t>
      </w:r>
    </w:p>
    <w:p w:rsidR="00227F50" w:rsidRDefault="00227F50" w:rsidP="0088464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-28575</wp:posOffset>
            </wp:positionV>
            <wp:extent cx="20669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500" y="21016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F50" w:rsidRDefault="00227F50" w:rsidP="00884648"/>
    <w:p w:rsidR="00884648" w:rsidRDefault="00884648" w:rsidP="00884648">
      <w:r>
        <w:t>12</w:t>
      </w:r>
      <w:proofErr w:type="gramStart"/>
      <w:r>
        <w:t>.(</w:t>
      </w:r>
      <w:proofErr w:type="gramEnd"/>
      <w:r>
        <w:t>b)</w:t>
      </w:r>
    </w:p>
    <w:p w:rsidR="00ED7986" w:rsidRDefault="00ED7986"/>
    <w:p w:rsidR="009C3B58" w:rsidRDefault="00ED7986">
      <w:r>
        <w:t>1</w:t>
      </w:r>
      <w:r w:rsidR="009C3B58">
        <w:t>3</w:t>
      </w:r>
      <w:proofErr w:type="gramStart"/>
      <w:r w:rsidR="009C3B58">
        <w:t>.</w:t>
      </w:r>
      <w:r w:rsidR="00884648">
        <w:t>(</w:t>
      </w:r>
      <w:proofErr w:type="gramEnd"/>
      <w:r w:rsidR="00884648">
        <w:t>a)</w:t>
      </w:r>
    </w:p>
    <w:p w:rsidR="00ED7986" w:rsidRDefault="00ED7986" w:rsidP="00ED7986">
      <w:r>
        <w:t xml:space="preserve">                                                    (OR)</w:t>
      </w:r>
    </w:p>
    <w:p w:rsidR="00884648" w:rsidRDefault="00884648" w:rsidP="00884648">
      <w:r>
        <w:t>13</w:t>
      </w:r>
      <w:proofErr w:type="gramStart"/>
      <w:r>
        <w:t>.(</w:t>
      </w:r>
      <w:proofErr w:type="gramEnd"/>
      <w:r>
        <w:t>b)</w:t>
      </w:r>
    </w:p>
    <w:p w:rsidR="00ED7986" w:rsidRDefault="00ED7986"/>
    <w:p w:rsidR="009C3B58" w:rsidRDefault="00ED7986">
      <w:r>
        <w:t>1</w:t>
      </w:r>
      <w:r w:rsidR="009C3B58">
        <w:t>4</w:t>
      </w:r>
      <w:proofErr w:type="gramStart"/>
      <w:r w:rsidR="009C3B58">
        <w:t>.</w:t>
      </w:r>
      <w:r w:rsidR="00884648">
        <w:t>(</w:t>
      </w:r>
      <w:proofErr w:type="gramEnd"/>
      <w:r w:rsidR="00884648">
        <w:t>a)</w:t>
      </w:r>
    </w:p>
    <w:p w:rsidR="00ED7986" w:rsidRDefault="00ED7986" w:rsidP="00ED7986">
      <w:r>
        <w:t xml:space="preserve">                                                    (OR)</w:t>
      </w:r>
    </w:p>
    <w:p w:rsidR="00884648" w:rsidRDefault="00884648" w:rsidP="00884648">
      <w:r>
        <w:t>14</w:t>
      </w:r>
      <w:proofErr w:type="gramStart"/>
      <w:r>
        <w:t>.(</w:t>
      </w:r>
      <w:proofErr w:type="gramEnd"/>
      <w:r>
        <w:t>b)</w:t>
      </w:r>
    </w:p>
    <w:p w:rsidR="00ED7986" w:rsidRDefault="00ED7986"/>
    <w:p w:rsidR="009C3B58" w:rsidRDefault="00ED7986">
      <w:r>
        <w:t>1</w:t>
      </w:r>
      <w:r w:rsidR="009C3B58">
        <w:t>5</w:t>
      </w:r>
      <w:proofErr w:type="gramStart"/>
      <w:r w:rsidR="009C3B58">
        <w:t>.</w:t>
      </w:r>
      <w:r w:rsidR="00884648">
        <w:t>(</w:t>
      </w:r>
      <w:proofErr w:type="gramEnd"/>
      <w:r w:rsidR="00884648">
        <w:t>a)</w:t>
      </w:r>
    </w:p>
    <w:p w:rsidR="00884648" w:rsidRDefault="00884648" w:rsidP="00884648">
      <w:r>
        <w:t xml:space="preserve">                                                    (OR)</w:t>
      </w:r>
    </w:p>
    <w:p w:rsidR="00884648" w:rsidRDefault="00884648" w:rsidP="00884648">
      <w:r>
        <w:t>15</w:t>
      </w:r>
      <w:proofErr w:type="gramStart"/>
      <w:r>
        <w:t>.(</w:t>
      </w:r>
      <w:proofErr w:type="gramEnd"/>
      <w:r>
        <w:t>b)</w:t>
      </w:r>
    </w:p>
    <w:p w:rsidR="00227F50" w:rsidRDefault="00227F50" w:rsidP="00884648"/>
    <w:p w:rsidR="00884648" w:rsidRDefault="00227F50">
      <w:r>
        <w:tab/>
      </w:r>
      <w:r>
        <w:tab/>
      </w:r>
      <w:r>
        <w:tab/>
      </w:r>
      <w:r>
        <w:tab/>
        <w:t>***********</w:t>
      </w:r>
      <w:bookmarkStart w:id="0" w:name="_GoBack"/>
      <w:bookmarkEnd w:id="0"/>
    </w:p>
    <w:p w:rsidR="00ED7986" w:rsidRDefault="00ED7986"/>
    <w:p w:rsidR="009C3B58" w:rsidRDefault="009C3B58" w:rsidP="009C3B58"/>
    <w:p w:rsidR="009C3B58" w:rsidRDefault="009C3B58"/>
    <w:p w:rsidR="009C3B58" w:rsidRDefault="009C3B58"/>
    <w:sectPr w:rsidR="009C3B58" w:rsidSect="009C3B58">
      <w:pgSz w:w="16834" w:h="11909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6"/>
    <w:rsid w:val="000E7AD7"/>
    <w:rsid w:val="00124F1A"/>
    <w:rsid w:val="001B00A6"/>
    <w:rsid w:val="00227F50"/>
    <w:rsid w:val="002F78A6"/>
    <w:rsid w:val="003D3776"/>
    <w:rsid w:val="00412BFE"/>
    <w:rsid w:val="00884648"/>
    <w:rsid w:val="009C3B58"/>
    <w:rsid w:val="00AF7092"/>
    <w:rsid w:val="00D72F85"/>
    <w:rsid w:val="00DC3374"/>
    <w:rsid w:val="00DF6F17"/>
    <w:rsid w:val="00E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C3B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C3B5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C3B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C3B5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amcellActivities2012_2013\GT%20PG\Templete%20for%20Q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Templete for QP.dotx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 cell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2013-10-22T07:50:00Z</dcterms:created>
  <dcterms:modified xsi:type="dcterms:W3CDTF">2013-10-22T08:05:00Z</dcterms:modified>
</cp:coreProperties>
</file>